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61B2" w:rsidTr="00534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61B2" w:rsidRDefault="001026AD">
            <w:bookmarkStart w:id="0" w:name="_GoBack"/>
            <w:bookmarkEnd w:id="0"/>
            <w:r>
              <w:t>Points</w:t>
            </w:r>
          </w:p>
        </w:tc>
        <w:tc>
          <w:tcPr>
            <w:tcW w:w="2590" w:type="dxa"/>
          </w:tcPr>
          <w:p w:rsidR="00C261B2" w:rsidRDefault="00102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590" w:type="dxa"/>
          </w:tcPr>
          <w:p w:rsidR="00C261B2" w:rsidRDefault="00102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590" w:type="dxa"/>
          </w:tcPr>
          <w:p w:rsidR="00C261B2" w:rsidRDefault="00102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590" w:type="dxa"/>
          </w:tcPr>
          <w:p w:rsidR="00C261B2" w:rsidRDefault="00102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C261B2" w:rsidTr="0053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61B2" w:rsidRDefault="001026AD">
            <w:r>
              <w:t>Quality of Post</w:t>
            </w:r>
          </w:p>
        </w:tc>
        <w:tc>
          <w:tcPr>
            <w:tcW w:w="2590" w:type="dxa"/>
          </w:tcPr>
          <w:p w:rsidR="00C261B2" w:rsidRDefault="001026AD" w:rsidP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Response includes appropriate comments and are </w:t>
            </w:r>
            <w:r w:rsidRPr="001026AD">
              <w:t>thoughtful, reflective, and respectful of other's postings</w:t>
            </w:r>
            <w:r>
              <w:t>.</w:t>
            </w:r>
          </w:p>
        </w:tc>
        <w:tc>
          <w:tcPr>
            <w:tcW w:w="2590" w:type="dxa"/>
          </w:tcPr>
          <w:p w:rsidR="00C261B2" w:rsidRDefault="001026AD" w:rsidP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Response includes a</w:t>
            </w:r>
            <w:r w:rsidRPr="001026AD">
              <w:t xml:space="preserve">ppropriate comments </w:t>
            </w:r>
            <w:r>
              <w:t xml:space="preserve">and is </w:t>
            </w:r>
            <w:r w:rsidRPr="001026AD">
              <w:t>r</w:t>
            </w:r>
            <w:r>
              <w:t>espectful to other's postings.</w:t>
            </w:r>
          </w:p>
        </w:tc>
        <w:tc>
          <w:tcPr>
            <w:tcW w:w="2590" w:type="dxa"/>
          </w:tcPr>
          <w:p w:rsidR="00C261B2" w:rsidRDefault="001026AD" w:rsidP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1026AD">
              <w:t>here is a response but it shows minimum effort. (</w:t>
            </w:r>
            <w:proofErr w:type="spellStart"/>
            <w:proofErr w:type="gramStart"/>
            <w:r w:rsidRPr="001026AD">
              <w:t>eg</w:t>
            </w:r>
            <w:proofErr w:type="spellEnd"/>
            <w:proofErr w:type="gramEnd"/>
            <w:r w:rsidRPr="001026AD">
              <w:t>. "I agree with Bill") or is disrespectful to other student postings.</w:t>
            </w:r>
          </w:p>
        </w:tc>
        <w:tc>
          <w:tcPr>
            <w:tcW w:w="2590" w:type="dxa"/>
          </w:tcPr>
          <w:p w:rsidR="00C261B2" w:rsidRDefault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6AD">
              <w:t>No posting</w:t>
            </w:r>
          </w:p>
        </w:tc>
      </w:tr>
      <w:tr w:rsidR="00C261B2" w:rsidTr="005347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61B2" w:rsidRDefault="001026AD">
            <w:r w:rsidRPr="001026AD">
              <w:t>Relevance of Post</w:t>
            </w:r>
          </w:p>
        </w:tc>
        <w:tc>
          <w:tcPr>
            <w:tcW w:w="2590" w:type="dxa"/>
          </w:tcPr>
          <w:p w:rsidR="00C261B2" w:rsidRDefault="00102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6AD">
              <w:t>Posts are related to discussion topi</w:t>
            </w:r>
            <w:r>
              <w:t>c and prompt further discussion.</w:t>
            </w:r>
          </w:p>
        </w:tc>
        <w:tc>
          <w:tcPr>
            <w:tcW w:w="2590" w:type="dxa"/>
          </w:tcPr>
          <w:p w:rsidR="00C261B2" w:rsidRDefault="001026AD" w:rsidP="00102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6AD">
              <w:t xml:space="preserve">Posts are </w:t>
            </w:r>
            <w:r>
              <w:t>related to the discussion topic.</w:t>
            </w:r>
          </w:p>
        </w:tc>
        <w:tc>
          <w:tcPr>
            <w:tcW w:w="2590" w:type="dxa"/>
          </w:tcPr>
          <w:p w:rsidR="00C261B2" w:rsidRDefault="001026AD" w:rsidP="00102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6AD">
              <w:t>Posts do not relate to the discussion content</w:t>
            </w:r>
            <w:r>
              <w:t xml:space="preserve"> and/or are short or irrelevant.</w:t>
            </w:r>
          </w:p>
        </w:tc>
        <w:tc>
          <w:tcPr>
            <w:tcW w:w="2590" w:type="dxa"/>
          </w:tcPr>
          <w:p w:rsidR="00C261B2" w:rsidRDefault="00102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26AD">
              <w:t>No posting</w:t>
            </w:r>
          </w:p>
        </w:tc>
      </w:tr>
      <w:tr w:rsidR="00C261B2" w:rsidTr="00534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</w:tcPr>
          <w:p w:rsidR="00C261B2" w:rsidRDefault="001026AD" w:rsidP="001D1F15">
            <w:r w:rsidRPr="001026AD">
              <w:t>Writing Skills</w:t>
            </w:r>
          </w:p>
        </w:tc>
        <w:tc>
          <w:tcPr>
            <w:tcW w:w="2590" w:type="dxa"/>
          </w:tcPr>
          <w:p w:rsidR="00C261B2" w:rsidRDefault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6AD">
              <w:t>Submits posts that contain grammatically correct sentences without any spelling errors.</w:t>
            </w:r>
          </w:p>
        </w:tc>
        <w:tc>
          <w:tcPr>
            <w:tcW w:w="2590" w:type="dxa"/>
          </w:tcPr>
          <w:p w:rsidR="00C261B2" w:rsidRDefault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6AD">
              <w:t>Submits posts that have one or more grammatically incorrect sentences and/or two or more spelling errors.</w:t>
            </w:r>
          </w:p>
        </w:tc>
        <w:tc>
          <w:tcPr>
            <w:tcW w:w="2590" w:type="dxa"/>
          </w:tcPr>
          <w:p w:rsidR="00C261B2" w:rsidRDefault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6AD">
              <w:t>Submits posts that contain more than two incomplete or grammatically incorrect sentences and/or has more than two spelling errors.</w:t>
            </w:r>
          </w:p>
        </w:tc>
        <w:tc>
          <w:tcPr>
            <w:tcW w:w="2590" w:type="dxa"/>
          </w:tcPr>
          <w:p w:rsidR="00C261B2" w:rsidRDefault="0010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26AD">
              <w:t>No posting</w:t>
            </w:r>
          </w:p>
        </w:tc>
      </w:tr>
    </w:tbl>
    <w:p w:rsidR="00487EA1" w:rsidRDefault="00487EA1"/>
    <w:sectPr w:rsidR="00487EA1" w:rsidSect="00C261B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AD" w:rsidRDefault="001026AD" w:rsidP="001026AD">
      <w:pPr>
        <w:spacing w:after="0" w:line="240" w:lineRule="auto"/>
      </w:pPr>
      <w:r>
        <w:separator/>
      </w:r>
    </w:p>
  </w:endnote>
  <w:endnote w:type="continuationSeparator" w:id="0">
    <w:p w:rsidR="001026AD" w:rsidRDefault="001026AD" w:rsidP="001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AD" w:rsidRDefault="001026AD" w:rsidP="001026AD">
      <w:pPr>
        <w:spacing w:after="0" w:line="240" w:lineRule="auto"/>
      </w:pPr>
      <w:r>
        <w:separator/>
      </w:r>
    </w:p>
  </w:footnote>
  <w:footnote w:type="continuationSeparator" w:id="0">
    <w:p w:rsidR="001026AD" w:rsidRDefault="001026AD" w:rsidP="0010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D" w:rsidRDefault="001026A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26AD" w:rsidRDefault="001026A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 469 Discussion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026AD" w:rsidRDefault="001026A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 469 Discussion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B2"/>
    <w:rsid w:val="001026AD"/>
    <w:rsid w:val="001D1F15"/>
    <w:rsid w:val="001E593D"/>
    <w:rsid w:val="0021651E"/>
    <w:rsid w:val="00487EA1"/>
    <w:rsid w:val="005347BA"/>
    <w:rsid w:val="00C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DE3D26-C053-46F0-8AB6-C8153CBC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5347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AD"/>
  </w:style>
  <w:style w:type="paragraph" w:styleId="Footer">
    <w:name w:val="footer"/>
    <w:basedOn w:val="Normal"/>
    <w:link w:val="FooterChar"/>
    <w:uiPriority w:val="99"/>
    <w:unhideWhenUsed/>
    <w:rsid w:val="001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1B254C1D.dotm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469 Discussion Rubric</vt:lpstr>
    </vt:vector>
  </TitlesOfParts>
  <Company>Penn State University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469 Discussion Rubric</dc:title>
  <dc:subject/>
  <dc:creator>jls164</dc:creator>
  <cp:keywords/>
  <dc:description/>
  <cp:lastModifiedBy>jls164</cp:lastModifiedBy>
  <cp:revision>2</cp:revision>
  <dcterms:created xsi:type="dcterms:W3CDTF">2017-06-07T16:36:00Z</dcterms:created>
  <dcterms:modified xsi:type="dcterms:W3CDTF">2017-06-07T16:36:00Z</dcterms:modified>
</cp:coreProperties>
</file>