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9F" w:rsidRPr="00A6089F" w:rsidRDefault="00A6089F" w:rsidP="00A6089F">
      <w:pPr>
        <w:pStyle w:val="Title"/>
        <w:rPr>
          <w:sz w:val="52"/>
          <w:szCs w:val="52"/>
        </w:rPr>
      </w:pPr>
      <w:r w:rsidRPr="00A6089F">
        <w:rPr>
          <w:sz w:val="52"/>
          <w:szCs w:val="52"/>
        </w:rPr>
        <w:t>Excel 2010 Tutorial For Beginners #1</w:t>
      </w:r>
      <w:r>
        <w:rPr>
          <w:sz w:val="52"/>
          <w:szCs w:val="52"/>
        </w:rPr>
        <w:t>, O</w:t>
      </w:r>
      <w:bookmarkStart w:id="0" w:name="_GoBack"/>
      <w:bookmarkEnd w:id="0"/>
      <w:r w:rsidRPr="00A6089F">
        <w:rPr>
          <w:sz w:val="52"/>
          <w:szCs w:val="52"/>
        </w:rPr>
        <w:t xml:space="preserve">verview </w:t>
      </w:r>
    </w:p>
    <w:p w:rsidR="00A6089F" w:rsidRDefault="00A6089F" w:rsidP="00A6089F">
      <w:pPr>
        <w:pStyle w:val="Subtitle"/>
      </w:pPr>
      <w:r>
        <w:t>Transcript</w:t>
      </w:r>
    </w:p>
    <w:p w:rsidR="00A6089F" w:rsidRDefault="00A6089F" w:rsidP="00A6089F">
      <w:r>
        <w:t>PRESENTER: Hello and welcome to a first look at Microsoft Excel 2010. In this overview video I'm going to create a simple spreadsheet-- including text, numbers-- create some calculations, and add a simple chart, as well, at the end. The first thing I need to do is add a title for my spreadsheet. So I'm going to call this one a business name-- ABC Doughnuts, Limited. And the spreadsheet will be about the bestsellers-- the best-selling donuts. So press the Enter key once I finish typing, move down to the next row. And I can just use the arrow key to come into cell B2, there.</w:t>
      </w:r>
    </w:p>
    <w:p w:rsidR="00A6089F" w:rsidRDefault="00A6089F" w:rsidP="00A6089F"/>
    <w:p w:rsidR="00A6089F" w:rsidRDefault="00A6089F" w:rsidP="00A6089F">
      <w:r>
        <w:t>I'm going to type the word 'January' into B2. And I'd like the next two cells to contain the next two months, so February and March. But I'm going to get Excel to do that for me by putting the mouse pointer at the bottom right of the cell, there. And I just click and drag across. And you'll see that Excel automatically completes that series of dates.</w:t>
      </w:r>
    </w:p>
    <w:p w:rsidR="00A6089F" w:rsidRDefault="00A6089F" w:rsidP="00A6089F"/>
    <w:p w:rsidR="00A6089F" w:rsidRDefault="00A6089F" w:rsidP="00A6089F">
      <w:r>
        <w:t>There's lots of automated features like that built into Excel. And we'll explore some of those later on in future tutorials. OK, so let's come back to column A and click into cell A3, there.</w:t>
      </w:r>
    </w:p>
    <w:p w:rsidR="00A6089F" w:rsidRDefault="00A6089F" w:rsidP="00A6089F"/>
    <w:p w:rsidR="00A6089F" w:rsidRDefault="00A6089F" w:rsidP="00A6089F">
      <w:r>
        <w:t xml:space="preserve">And I'm going to enter my three bestselling donuts-- well, for this business, anyway. If you prefer other donuts, then you can enter your own names. I don't mind. So those are my labels, my little spreadsheet, </w:t>
      </w:r>
      <w:proofErr w:type="gramStart"/>
      <w:r>
        <w:t>the</w:t>
      </w:r>
      <w:proofErr w:type="gramEnd"/>
      <w:r>
        <w:t xml:space="preserve"> main labels. And I'm going to enter some sales numbers now, or sales figures.</w:t>
      </w:r>
    </w:p>
    <w:p w:rsidR="00A6089F" w:rsidRDefault="00A6089F" w:rsidP="00A6089F"/>
    <w:p w:rsidR="00A6089F" w:rsidRDefault="00A6089F" w:rsidP="00A6089F">
      <w:r>
        <w:t>And let's say in January for jam donuts, we sold, maybe, 100 pounds worth. Press the right arrow key to move across, here. In February, we'll say 150 and in March, we'll say 195. So use, again, the arrow keys to move around.</w:t>
      </w:r>
    </w:p>
    <w:p w:rsidR="00A6089F" w:rsidRDefault="00A6089F" w:rsidP="00A6089F"/>
    <w:p w:rsidR="00A6089F" w:rsidRDefault="00A6089F" w:rsidP="00A6089F">
      <w:r>
        <w:t>So for custard, let's say we had maybe 150 sold in January and 195 in February, and maybe 250 in March-- big surge, there. For chocolate, let's say we sold 175 in January, 200 in February, and maybe to 225 in March. OK, so those are the figures and I'm going to add a new row on now to create some totals.</w:t>
      </w:r>
    </w:p>
    <w:p w:rsidR="00A6089F" w:rsidRDefault="00A6089F" w:rsidP="00A6089F"/>
    <w:p w:rsidR="00A6089F" w:rsidRDefault="00A6089F" w:rsidP="00A6089F">
      <w:r>
        <w:t>So I'm going to add a label to the beginning of the row total. Just press the right arrow key again, move across. They can create the totals very quickly. Just click and drag across to select those three cells where I want my totals to appear. And then make sure you have the Home tab highlighted.</w:t>
      </w:r>
    </w:p>
    <w:p w:rsidR="00A6089F" w:rsidRDefault="00A6089F" w:rsidP="00A6089F"/>
    <w:p w:rsidR="00A6089F" w:rsidRDefault="00A6089F" w:rsidP="00A6089F">
      <w:r>
        <w:lastRenderedPageBreak/>
        <w:t>And if come across the right hand-side of the Home tab, you'll see the AutoSum button, there. Just click that and it will automatically pop the totals in for me. I also want to have totals down in column E here, for each of the product lines, and the grand total to appear at the end of the total row.</w:t>
      </w:r>
    </w:p>
    <w:p w:rsidR="00A6089F" w:rsidRDefault="00A6089F" w:rsidP="00A6089F"/>
    <w:p w:rsidR="00A6089F" w:rsidRDefault="00A6089F" w:rsidP="00A6089F">
      <w:r>
        <w:t>So I'm going to add a new label at the top there, in the cell E2-- again, call it total. Press the Enter key and then just select the four cells there, where I'd like my totals to appear. Again, just click that AutoSum button. And Excel puts the totals in there for me. And you may notice above the spreadsheet, in this formula bar here, you can actually see the calculation that Excel is using to create the result.</w:t>
      </w:r>
    </w:p>
    <w:p w:rsidR="00A6089F" w:rsidRDefault="00A6089F" w:rsidP="00A6089F"/>
    <w:p w:rsidR="00A6089F" w:rsidRDefault="00A6089F" w:rsidP="00A6089F">
      <w:r>
        <w:t>OK, so I have my numbers and calculations all entered. And I want to now do a bit of formatting, because the spreadsheet is looking a bit plain, there. The first thing I'm going to do here, is select the cells A1 across to E1. And then click on this Merge &amp; Center button, here. Click on that, you'll see what happens-- it merges those cells together and centers my title.</w:t>
      </w:r>
    </w:p>
    <w:p w:rsidR="00A6089F" w:rsidRDefault="00A6089F" w:rsidP="00A6089F"/>
    <w:p w:rsidR="00A6089F" w:rsidRDefault="00A6089F" w:rsidP="00A6089F">
      <w:r>
        <w:t>I could then increase the size of that little bit by clicking the drop down arrow on the Font Size button, there. As I move the mouse down the numbers, you will see that I get an instant preview. So I can see if I select a size that's too big or too small before I actually click on the appropriate one. I'm just going choose font size 14 for now.</w:t>
      </w:r>
    </w:p>
    <w:p w:rsidR="00A6089F" w:rsidRDefault="00A6089F" w:rsidP="00A6089F"/>
    <w:p w:rsidR="00A6089F" w:rsidRDefault="00A6089F" w:rsidP="00A6089F">
      <w:r>
        <w:t>And also apply bold formatting, there-- make it stand out. I'm also going to select all the labels. So I'm going to select Total, March, February, and January. Then hold down the Control key and simultaneously select Jam right down to Total-- so all the labels.</w:t>
      </w:r>
    </w:p>
    <w:p w:rsidR="00A6089F" w:rsidRDefault="00A6089F" w:rsidP="00A6089F"/>
    <w:p w:rsidR="00A6089F" w:rsidRDefault="00A6089F" w:rsidP="00A6089F">
      <w:r>
        <w:t xml:space="preserve">Click on B for Bold, again, to make those standout. And I'm also going to apply </w:t>
      </w:r>
      <w:proofErr w:type="gramStart"/>
      <w:r>
        <w:t>Bold</w:t>
      </w:r>
      <w:proofErr w:type="gramEnd"/>
      <w:r>
        <w:t xml:space="preserve"> formatting to my grand total. So I'll just click on that one cell and highlight that. I'm also going to select all the cells from E6 right back up to A1, and apply a border, a grid around all the cells.</w:t>
      </w:r>
    </w:p>
    <w:p w:rsidR="00A6089F" w:rsidRDefault="00A6089F" w:rsidP="00A6089F"/>
    <w:p w:rsidR="00A6089F" w:rsidRDefault="00A6089F" w:rsidP="00A6089F">
      <w:r>
        <w:t>And to do that, just click on this dropdown Borders button, here. Select the All Borders option. And if I click away, you'll see it's applied a stronger grid around the cells.</w:t>
      </w:r>
    </w:p>
    <w:p w:rsidR="00A6089F" w:rsidRDefault="00A6089F" w:rsidP="00A6089F"/>
    <w:p w:rsidR="00A6089F" w:rsidRDefault="00A6089F" w:rsidP="00A6089F">
      <w:r>
        <w:t xml:space="preserve">Excel does, obviously, have a grid of its own. But when you print your spreadsheet, by default, that grid doesn't appear. So by applying-- if you like, a formatted </w:t>
      </w:r>
      <w:proofErr w:type="gramStart"/>
      <w:r>
        <w:t>grid, that</w:t>
      </w:r>
      <w:proofErr w:type="gramEnd"/>
      <w:r>
        <w:t xml:space="preserve"> will show up when you print.</w:t>
      </w:r>
    </w:p>
    <w:p w:rsidR="00A6089F" w:rsidRDefault="00A6089F" w:rsidP="00A6089F"/>
    <w:p w:rsidR="00A6089F" w:rsidRDefault="00A6089F" w:rsidP="00A6089F">
      <w:r>
        <w:t xml:space="preserve">OK, I'm going to apply some colors, as well, here now. So if I click in my title, this time, clicking on the dropdown where the Fill Color tool is. And as you see, again, as I move over these different options, it </w:t>
      </w:r>
      <w:r>
        <w:lastRenderedPageBreak/>
        <w:t>gives me a live preview. I'm going to select this, maybe a light blue there, for the title. And I'm going to select all the cells, again from E2 right back to A2. Again, hold down the Control key. Select A3 down to A6.</w:t>
      </w:r>
    </w:p>
    <w:p w:rsidR="00A6089F" w:rsidRDefault="00A6089F" w:rsidP="00A6089F"/>
    <w:p w:rsidR="00A6089F" w:rsidRDefault="00A6089F" w:rsidP="00A6089F">
      <w:r>
        <w:t>So I have all the titles selected. And this time, we'll apply a different color, maybe the light, light green, there. And just to make my grand total stand out as well, I'll choose another color for that. And we'll maybe go for this light orange color.</w:t>
      </w:r>
    </w:p>
    <w:p w:rsidR="00A6089F" w:rsidRDefault="00A6089F" w:rsidP="00A6089F"/>
    <w:p w:rsidR="00A6089F" w:rsidRDefault="00A6089F" w:rsidP="00A6089F">
      <w:r>
        <w:t>One more thing I'll do here, is actually apply currency symbols to my numbers, because it may not be obvious that I'm talking about currency values as opposed to quantities. So I'm going to select all the numbers, in this case, from B3 down to E6. And over in the number section of the Home tab, there's the button there-- Currency. And if I just click on that, you'll see it applies the currency formatting.</w:t>
      </w:r>
    </w:p>
    <w:p w:rsidR="00A6089F" w:rsidRDefault="00A6089F" w:rsidP="00A6089F"/>
    <w:p w:rsidR="00A6089F" w:rsidRDefault="00A6089F" w:rsidP="00A6089F">
      <w:r>
        <w:t xml:space="preserve">It also applies to decimal places. Now in this particular case, I don't want those. So I'm going to come across a bit further on that number section to this button </w:t>
      </w:r>
      <w:proofErr w:type="gramStart"/>
      <w:r>
        <w:t>here, that</w:t>
      </w:r>
      <w:proofErr w:type="gramEnd"/>
      <w:r>
        <w:t xml:space="preserve"> will decrease the decimal numbers, or decimal places. And if I just click that twice, it will take those decimals away and leave the whole values, again.</w:t>
      </w:r>
    </w:p>
    <w:p w:rsidR="00A6089F" w:rsidRDefault="00A6089F" w:rsidP="00A6089F"/>
    <w:p w:rsidR="00A6089F" w:rsidRDefault="00A6089F" w:rsidP="00A6089F">
      <w:r>
        <w:t>Now my currency is pound signs by default because I'm in the UK. And that's what my computer is set to show. If you're in the USA, for example, it's probably defaulted to the dollar symbol. However, if you do want to change it, then next to that Currency button is a small dropdown arrow, and it does offer the three most common currencies as options. And there are many more available as well, by selecting More Accounting Formats. So if I just press the Escape key, it will cancel that menu. And if I just click away, you will see my final spreadsheet, there.</w:t>
      </w:r>
    </w:p>
    <w:p w:rsidR="00A6089F" w:rsidRDefault="00A6089F" w:rsidP="00A6089F"/>
    <w:p w:rsidR="00A6089F" w:rsidRDefault="00A6089F" w:rsidP="00A6089F">
      <w:r>
        <w:t>Now our last bit of formatting that we'll actually do is select all my total figures, apart from the grand total I've already formatted, and just make those bold, as well. Click away, again. Now I might want to use these numbers as part of a presentation, so I'd like to make the spreadsheet look a bit more interesting. And to do that, I'm going to add a chart.</w:t>
      </w:r>
    </w:p>
    <w:p w:rsidR="00A6089F" w:rsidRDefault="00A6089F" w:rsidP="00A6089F"/>
    <w:p w:rsidR="00A6089F" w:rsidRDefault="00A6089F" w:rsidP="00A6089F">
      <w:r>
        <w:t>And I'm going to select, to create a chart, cells A2 down to the D5. And that includes, obviously, all the titles and all the numbers, but it does exclude the main title and it does exclude the total figures, as well, because the total figures would distort the charts and I don't want to include those. So once I've got my selection, click on the Insert menu. Click on the Column Chart button and simply select the first option, 2-D column chart.</w:t>
      </w:r>
    </w:p>
    <w:p w:rsidR="00A6089F" w:rsidRDefault="00A6089F" w:rsidP="00A6089F"/>
    <w:p w:rsidR="00A6089F" w:rsidRDefault="00A6089F" w:rsidP="00A6089F">
      <w:r>
        <w:lastRenderedPageBreak/>
        <w:t>Once I've clicked on that, the chart appears. I can then click and drag that to reposition it below my data, and then click away. So there we have a nice chart and my data.</w:t>
      </w:r>
    </w:p>
    <w:p w:rsidR="00A6089F" w:rsidRDefault="00A6089F" w:rsidP="00A6089F"/>
    <w:p w:rsidR="00A6089F" w:rsidRDefault="00A6089F" w:rsidP="00A6089F">
      <w:r>
        <w:t>Now the nice thing about an electronic spreadsheet as opposed to a paper-based one is that any changes you make will automatically update all the linked calculations. So in this case, I have total calculations linked to the main data. And I've also got the chart linked, as well.</w:t>
      </w:r>
    </w:p>
    <w:p w:rsidR="00A6089F" w:rsidRDefault="00A6089F" w:rsidP="00A6089F"/>
    <w:p w:rsidR="00A6089F" w:rsidRDefault="00A6089F" w:rsidP="00A6089F">
      <w:r>
        <w:t>And I can demonstrate how that works by if I click in cell B3, which are my sales for January for jam, and let's say I've made a mistake and the figure for that should have been 200, and 100. So if I type in there 200, before I press the Enter key, keep an eye on the total figure down at the bottom, there. You'll also notice the grand total changes.</w:t>
      </w:r>
    </w:p>
    <w:p w:rsidR="00A6089F" w:rsidRDefault="00A6089F" w:rsidP="00A6089F"/>
    <w:p w:rsidR="00A6089F" w:rsidRDefault="00A6089F" w:rsidP="00A6089F">
      <w:r>
        <w:t>And also, if you look at the blue bar on the chart when I press the Enter key, you'll see that all those things instantly change. I'm going to undo that-- just Control-Z to undo. And let's make it even more dramatic-- change it to 250. And again, you'll see how it all updates instantly, as soon as I enter the new value.</w:t>
      </w:r>
    </w:p>
    <w:p w:rsidR="00A6089F" w:rsidRDefault="00A6089F" w:rsidP="00A6089F"/>
    <w:p w:rsidR="00A6089F" w:rsidRDefault="00A6089F" w:rsidP="00A6089F">
      <w:r>
        <w:t>So I hope I've shown you there that Excel is not only a great way of organizing information, it's also a great time saver. So whenever you update your data, all the calculations and any charts that are linked to that data instantly updates. It's a very useful tool.</w:t>
      </w:r>
    </w:p>
    <w:p w:rsidR="00A6089F" w:rsidRDefault="00A6089F" w:rsidP="00A6089F"/>
    <w:p w:rsidR="00487EA1" w:rsidRDefault="00A6089F" w:rsidP="00A6089F">
      <w:r>
        <w:t>So now you've see how easy it is to create a simple spreadsheet. Let's go on and work on other examples, show you more features in Excel, and turn you into, I hope, an Excel expert. So thank you very much for watching this. I hope you found some things in there that were useful, and I'll see you next time.</w:t>
      </w:r>
    </w:p>
    <w:sectPr w:rsidR="0048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9F"/>
    <w:rsid w:val="00487EA1"/>
    <w:rsid w:val="00974197"/>
    <w:rsid w:val="00A6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7D93F-488B-411E-B709-6EFC49D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89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089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089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529F154B.dotm</Template>
  <TotalTime>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1</cp:revision>
  <dcterms:created xsi:type="dcterms:W3CDTF">2018-04-23T18:45:00Z</dcterms:created>
  <dcterms:modified xsi:type="dcterms:W3CDTF">2018-04-23T18:46:00Z</dcterms:modified>
</cp:coreProperties>
</file>