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CD" w:rsidRDefault="00041BCD" w:rsidP="00041BCD">
      <w:pPr>
        <w:pStyle w:val="MTDisplayEquation"/>
      </w:pPr>
      <w:bookmarkStart w:id="0" w:name="_GoBack"/>
      <w:bookmarkEnd w:id="0"/>
      <w:r>
        <w:tab/>
      </w:r>
      <w:r w:rsidRPr="00041BCD">
        <w:rPr>
          <w:position w:val="-4"/>
        </w:rPr>
        <w:object w:dxaOrig="279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3.25pt" o:ole="">
            <v:imagedata r:id="rId5" o:title=""/>
          </v:shape>
          <o:OLEObject Type="Embed" ProgID="Equation.DSMT4" ShapeID="_x0000_i1025" DrawAspect="Content" ObjectID="_1546670301" r:id="rId6"/>
        </w:object>
      </w:r>
      <w:r>
        <w:t xml:space="preserve"> </w:t>
      </w:r>
    </w:p>
    <w:p w:rsidR="00041BCD" w:rsidRDefault="00041BCD" w:rsidP="00041BCD">
      <w:pPr>
        <w:pStyle w:val="Title"/>
        <w:rPr>
          <w:rFonts w:eastAsia="Times New Roman"/>
        </w:rPr>
      </w:pPr>
      <w:r>
        <w:rPr>
          <w:rFonts w:eastAsia="Times New Roman"/>
        </w:rPr>
        <w:t>Example of an Outline</w:t>
      </w:r>
    </w:p>
    <w:p w:rsidR="009E6AEC" w:rsidRPr="009E6AEC" w:rsidRDefault="009E6AEC" w:rsidP="009E6AE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 xml:space="preserve">Introduction </w:t>
      </w:r>
    </w:p>
    <w:p w:rsidR="009E6AEC" w:rsidRPr="009E6AEC" w:rsidRDefault="009E6AEC" w:rsidP="009E6AEC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 xml:space="preserve">NOAA declares 2016 hottest year on record </w:t>
      </w:r>
    </w:p>
    <w:p w:rsidR="009E6AEC" w:rsidRPr="009E6AEC" w:rsidRDefault="009E6AEC" w:rsidP="009E6AE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>Third year in a row</w:t>
      </w:r>
    </w:p>
    <w:p w:rsidR="009E6AEC" w:rsidRPr="009E6AEC" w:rsidRDefault="009E6AEC" w:rsidP="009E6AE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</w:p>
    <w:p w:rsidR="009E6AEC" w:rsidRPr="009E6AEC" w:rsidRDefault="009E6AEC" w:rsidP="009E6AEC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>Average surface temperatures</w:t>
      </w:r>
    </w:p>
    <w:p w:rsidR="009E6AEC" w:rsidRPr="009E6AEC" w:rsidRDefault="009E6AEC" w:rsidP="009E6AE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>Ocean temperatures</w:t>
      </w:r>
    </w:p>
    <w:p w:rsidR="009E6AEC" w:rsidRPr="009E6AEC" w:rsidRDefault="009E6AEC" w:rsidP="009E6AE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>Record broken 5 times in the last 16 years</w:t>
      </w:r>
    </w:p>
    <w:p w:rsidR="009E6AEC" w:rsidRPr="009E6AEC" w:rsidRDefault="009E6AEC" w:rsidP="009E6A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 xml:space="preserve">NASA data supports NOAA data </w:t>
      </w:r>
    </w:p>
    <w:p w:rsidR="009E6AEC" w:rsidRPr="009E6AEC" w:rsidRDefault="009E6AEC" w:rsidP="009E6AE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</w:p>
    <w:p w:rsidR="009E6AEC" w:rsidRPr="009E6AEC" w:rsidRDefault="009E6AEC" w:rsidP="009E6AE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>Temperature findings</w:t>
      </w:r>
    </w:p>
    <w:p w:rsidR="009E6AEC" w:rsidRPr="009E6AEC" w:rsidRDefault="009E6AEC" w:rsidP="009E6AE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>Warmest years on record</w:t>
      </w:r>
    </w:p>
    <w:p w:rsidR="009E6AEC" w:rsidRPr="009E6AEC" w:rsidRDefault="009E6AEC" w:rsidP="009E6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 xml:space="preserve">Climate Change Deniers </w:t>
      </w:r>
    </w:p>
    <w:p w:rsidR="009E6AEC" w:rsidRPr="009E6AEC" w:rsidRDefault="009E6AEC" w:rsidP="009E6A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 xml:space="preserve">Donald Trump </w:t>
      </w:r>
    </w:p>
    <w:p w:rsidR="009E6AEC" w:rsidRPr="009E6AEC" w:rsidRDefault="009E6AEC" w:rsidP="009E6AE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>Tweets</w:t>
      </w:r>
    </w:p>
    <w:p w:rsidR="009E6AEC" w:rsidRPr="009E6AEC" w:rsidRDefault="009E6AEC" w:rsidP="009E6A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 xml:space="preserve">Scott Pruitt, EPA nominee </w:t>
      </w:r>
    </w:p>
    <w:p w:rsidR="009E6AEC" w:rsidRPr="009E6AEC" w:rsidRDefault="009E6AEC" w:rsidP="009E6AE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>written opinions</w:t>
      </w:r>
    </w:p>
    <w:p w:rsidR="009E6AEC" w:rsidRPr="009E6AEC" w:rsidRDefault="009E6AEC" w:rsidP="009E6A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 xml:space="preserve">Other Nominees and their stance on Climate Change </w:t>
      </w:r>
    </w:p>
    <w:p w:rsidR="009E6AEC" w:rsidRPr="009E6AEC" w:rsidRDefault="009E6AEC" w:rsidP="009E6AE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 xml:space="preserve">Rex </w:t>
      </w:r>
      <w:proofErr w:type="spellStart"/>
      <w:r w:rsidRPr="009E6AEC">
        <w:rPr>
          <w:rFonts w:ascii="Times New Roman" w:eastAsia="Times New Roman" w:hAnsi="Times New Roman" w:cs="Times New Roman"/>
          <w:sz w:val="24"/>
          <w:szCs w:val="24"/>
        </w:rPr>
        <w:t>Tillerson</w:t>
      </w:r>
      <w:proofErr w:type="spellEnd"/>
      <w:r w:rsidRPr="009E6AEC">
        <w:rPr>
          <w:rFonts w:ascii="Times New Roman" w:eastAsia="Times New Roman" w:hAnsi="Times New Roman" w:cs="Times New Roman"/>
          <w:sz w:val="24"/>
          <w:szCs w:val="24"/>
        </w:rPr>
        <w:t>, State Department</w:t>
      </w:r>
    </w:p>
    <w:p w:rsidR="009E6AEC" w:rsidRPr="009E6AEC" w:rsidRDefault="009E6AEC" w:rsidP="009E6AE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 xml:space="preserve">Ryan </w:t>
      </w:r>
      <w:proofErr w:type="spellStart"/>
      <w:r w:rsidRPr="009E6AEC">
        <w:rPr>
          <w:rFonts w:ascii="Times New Roman" w:eastAsia="Times New Roman" w:hAnsi="Times New Roman" w:cs="Times New Roman"/>
          <w:sz w:val="24"/>
          <w:szCs w:val="24"/>
        </w:rPr>
        <w:t>Zinke</w:t>
      </w:r>
      <w:proofErr w:type="spellEnd"/>
      <w:r w:rsidRPr="009E6AEC">
        <w:rPr>
          <w:rFonts w:ascii="Times New Roman" w:eastAsia="Times New Roman" w:hAnsi="Times New Roman" w:cs="Times New Roman"/>
          <w:sz w:val="24"/>
          <w:szCs w:val="24"/>
        </w:rPr>
        <w:t>, Interior Department</w:t>
      </w:r>
    </w:p>
    <w:p w:rsidR="009E6AEC" w:rsidRPr="009E6AEC" w:rsidRDefault="009E6AEC" w:rsidP="009E6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 xml:space="preserve">Scientific Community </w:t>
      </w:r>
    </w:p>
    <w:p w:rsidR="009E6AEC" w:rsidRPr="009E6AEC" w:rsidRDefault="009E6AEC" w:rsidP="009E6A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>Agreement regarding warmest years</w:t>
      </w:r>
    </w:p>
    <w:p w:rsidR="009E6AEC" w:rsidRPr="009E6AEC" w:rsidRDefault="009E6AEC" w:rsidP="009E6A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>Varying methodologies</w:t>
      </w:r>
    </w:p>
    <w:p w:rsidR="009E6AEC" w:rsidRPr="009E6AEC" w:rsidRDefault="00C831A1" w:rsidP="009E6A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>Anomalies</w:t>
      </w:r>
      <w:r w:rsidR="009E6AEC" w:rsidRPr="009E6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6AEC" w:rsidRPr="009E6AEC" w:rsidRDefault="009E6AEC" w:rsidP="009E6AE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 xml:space="preserve">El Niño </w:t>
      </w:r>
    </w:p>
    <w:p w:rsidR="009E6AEC" w:rsidRPr="009E6AEC" w:rsidRDefault="009E6AEC" w:rsidP="009E6AE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>Long term effects of El Niño</w:t>
      </w:r>
    </w:p>
    <w:p w:rsidR="009E6AEC" w:rsidRPr="009E6AEC" w:rsidRDefault="009E6AEC" w:rsidP="009E6A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 xml:space="preserve">Japan </w:t>
      </w:r>
      <w:proofErr w:type="spellStart"/>
      <w:r w:rsidRPr="009E6AEC">
        <w:rPr>
          <w:rFonts w:ascii="Times New Roman" w:eastAsia="Times New Roman" w:hAnsi="Times New Roman" w:cs="Times New Roman"/>
          <w:sz w:val="24"/>
          <w:szCs w:val="24"/>
        </w:rPr>
        <w:t>Meteorolgical</w:t>
      </w:r>
      <w:proofErr w:type="spellEnd"/>
      <w:r w:rsidRPr="009E6AEC">
        <w:rPr>
          <w:rFonts w:ascii="Times New Roman" w:eastAsia="Times New Roman" w:hAnsi="Times New Roman" w:cs="Times New Roman"/>
          <w:sz w:val="24"/>
          <w:szCs w:val="24"/>
        </w:rPr>
        <w:t xml:space="preserve"> Agency and Britain's Hadley Center findings support NASA and NOAA findings. </w:t>
      </w:r>
    </w:p>
    <w:p w:rsidR="009E6AEC" w:rsidRPr="009E6AEC" w:rsidRDefault="009E6AEC" w:rsidP="009E6AE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>Varying methodologies</w:t>
      </w:r>
    </w:p>
    <w:p w:rsidR="009E6AEC" w:rsidRPr="009E6AEC" w:rsidRDefault="009E6AEC" w:rsidP="009E6A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 xml:space="preserve">Additional supporting data from NASA </w:t>
      </w:r>
    </w:p>
    <w:p w:rsidR="009E6AEC" w:rsidRPr="009E6AEC" w:rsidRDefault="009E6AEC" w:rsidP="009E6AE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>Historical comparison</w:t>
      </w:r>
    </w:p>
    <w:p w:rsidR="009E6AEC" w:rsidRPr="009E6AEC" w:rsidRDefault="009E6AEC" w:rsidP="009E6AE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>Current efforts (&lt;2 degrees C)</w:t>
      </w:r>
    </w:p>
    <w:p w:rsidR="009E6AEC" w:rsidRPr="009E6AEC" w:rsidRDefault="009E6AEC" w:rsidP="009E6A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 xml:space="preserve">Examples of Climate Change effects </w:t>
      </w:r>
    </w:p>
    <w:p w:rsidR="009E6AEC" w:rsidRPr="009E6AEC" w:rsidRDefault="009E6AEC" w:rsidP="009E6AE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>Australia - Great Barrier Reef bleaching</w:t>
      </w:r>
    </w:p>
    <w:p w:rsidR="009E6AEC" w:rsidRPr="009E6AEC" w:rsidRDefault="009E6AEC" w:rsidP="009E6AE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>Artic - sea ice record lows, and high temperatures</w:t>
      </w:r>
    </w:p>
    <w:p w:rsidR="009E6AEC" w:rsidRPr="009E6AEC" w:rsidRDefault="009E6AEC" w:rsidP="009E6AE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AEC">
        <w:rPr>
          <w:rFonts w:ascii="Times New Roman" w:eastAsia="Times New Roman" w:hAnsi="Times New Roman" w:cs="Times New Roman"/>
          <w:sz w:val="24"/>
          <w:szCs w:val="24"/>
        </w:rPr>
        <w:t>Megafire</w:t>
      </w:r>
      <w:proofErr w:type="spellEnd"/>
      <w:r w:rsidRPr="009E6AEC">
        <w:rPr>
          <w:rFonts w:ascii="Times New Roman" w:eastAsia="Times New Roman" w:hAnsi="Times New Roman" w:cs="Times New Roman"/>
          <w:sz w:val="24"/>
          <w:szCs w:val="24"/>
        </w:rPr>
        <w:t xml:space="preserve"> in Fort McMurray, Alberta, Canada</w:t>
      </w:r>
    </w:p>
    <w:p w:rsidR="009E6AEC" w:rsidRPr="009E6AEC" w:rsidRDefault="009E6AEC" w:rsidP="009E6AE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>Record high temperatures in India</w:t>
      </w:r>
    </w:p>
    <w:p w:rsidR="009E6AEC" w:rsidRPr="009E6AEC" w:rsidRDefault="009E6AEC" w:rsidP="009E6AE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 xml:space="preserve">US effects </w:t>
      </w:r>
    </w:p>
    <w:p w:rsidR="009E6AEC" w:rsidRPr="009E6AEC" w:rsidRDefault="009E6AEC" w:rsidP="009E6AE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>Second warmest year on record</w:t>
      </w:r>
    </w:p>
    <w:p w:rsidR="009E6AEC" w:rsidRPr="009E6AEC" w:rsidRDefault="009E6AEC" w:rsidP="009E6AE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>Warmest year recorded in Alaska</w:t>
      </w:r>
    </w:p>
    <w:p w:rsidR="009E6AEC" w:rsidRPr="009E6AEC" w:rsidRDefault="009E6AEC" w:rsidP="009E6AE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>Stratosphere data</w:t>
      </w:r>
    </w:p>
    <w:p w:rsidR="009E6AEC" w:rsidRPr="009E6AEC" w:rsidRDefault="009E6AEC" w:rsidP="009E6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Conclusion </w:t>
      </w:r>
    </w:p>
    <w:p w:rsidR="009E6AEC" w:rsidRPr="009E6AEC" w:rsidRDefault="009E6AEC" w:rsidP="009E6A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>Record is no surprise to NASA</w:t>
      </w:r>
    </w:p>
    <w:p w:rsidR="009E6AEC" w:rsidRPr="009E6AEC" w:rsidRDefault="009E6AEC" w:rsidP="009E6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>Outline derived from:</w:t>
      </w:r>
    </w:p>
    <w:p w:rsidR="009E6AEC" w:rsidRPr="009E6AEC" w:rsidRDefault="009E6AEC" w:rsidP="009E6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AEC">
        <w:rPr>
          <w:rFonts w:ascii="Times New Roman" w:eastAsia="Times New Roman" w:hAnsi="Times New Roman" w:cs="Times New Roman"/>
          <w:sz w:val="24"/>
          <w:szCs w:val="24"/>
        </w:rPr>
        <w:t xml:space="preserve">Mooney, Chris. 2017. "U.S. scientists officially declare 2016 the hottest year on record. That makes three in a row." The Washington Post. January 18. Accessed January 20, 2017.  </w:t>
      </w:r>
      <w:hyperlink r:id="rId7" w:tgtFrame="_blank" w:history="1">
        <w:r w:rsidRPr="009E6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https://www.washingtonpost.com/news/energy-environment/wp/2017/01/18/u-s... (link is external)</w:t>
        </w:r>
      </w:hyperlink>
      <w:r w:rsidRPr="009E6A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7AA0" w:rsidRDefault="00117AA0"/>
    <w:sectPr w:rsidR="00117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30D2"/>
    <w:multiLevelType w:val="multilevel"/>
    <w:tmpl w:val="CFE649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EC"/>
    <w:rsid w:val="00041BCD"/>
    <w:rsid w:val="00117AA0"/>
    <w:rsid w:val="001F3926"/>
    <w:rsid w:val="009E6AEC"/>
    <w:rsid w:val="00C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30850C5-7770-47DA-AE4D-BED7E443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6AEC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9E6AEC"/>
  </w:style>
  <w:style w:type="paragraph" w:styleId="ListParagraph">
    <w:name w:val="List Paragraph"/>
    <w:basedOn w:val="Normal"/>
    <w:uiPriority w:val="34"/>
    <w:qFormat/>
    <w:rsid w:val="009E6AEC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041BCD"/>
    <w:pPr>
      <w:tabs>
        <w:tab w:val="center" w:pos="4680"/>
        <w:tab w:val="right" w:pos="9360"/>
      </w:tabs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041BC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1B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1B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shingtonpost.com/news/energy-environment/wp/2017/01/18/u-s-scientists-officially-declare-2016-the-hottest-year-on-record-that-makes-three-in-a-row/?utm_term=.28c3d08620a0&amp;wpisrc=nl_green&amp;wpmm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1029061.dotm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Sankey</dc:creator>
  <cp:keywords/>
  <dc:description/>
  <cp:lastModifiedBy>jls164</cp:lastModifiedBy>
  <cp:revision>2</cp:revision>
  <dcterms:created xsi:type="dcterms:W3CDTF">2017-01-23T14:52:00Z</dcterms:created>
  <dcterms:modified xsi:type="dcterms:W3CDTF">2017-01-23T14:52:00Z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