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26495" w:rsidTr="0042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426495" w:rsidRDefault="00426495">
            <w:r>
              <w:t>Element</w:t>
            </w:r>
          </w:p>
        </w:tc>
        <w:tc>
          <w:tcPr>
            <w:tcW w:w="2878" w:type="dxa"/>
          </w:tcPr>
          <w:p w:rsidR="00426495" w:rsidRDefault="00D90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878" w:type="dxa"/>
          </w:tcPr>
          <w:p w:rsidR="00426495" w:rsidRDefault="00D90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878" w:type="dxa"/>
          </w:tcPr>
          <w:p w:rsidR="00426495" w:rsidRDefault="00D90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878" w:type="dxa"/>
          </w:tcPr>
          <w:p w:rsidR="00426495" w:rsidRDefault="00426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26495" w:rsidTr="0042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426495" w:rsidRDefault="00426495">
            <w:r>
              <w:t>Route Project Descripti</w:t>
            </w:r>
            <w:bookmarkStart w:id="0" w:name="_GoBack"/>
            <w:bookmarkEnd w:id="0"/>
            <w:r>
              <w:t>on</w:t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 objective feedback on the project description, addressing both strengths</w:t>
            </w:r>
            <w:r>
              <w:t xml:space="preserve"> </w:t>
            </w:r>
            <w:r w:rsidRPr="00426495">
              <w:t>&amp; weaknesses in</w:t>
            </w:r>
            <w:r>
              <w:t xml:space="preserve"> </w:t>
            </w:r>
            <w:r w:rsidRPr="00426495">
              <w:t>a constructive manner.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 objective feedback but does not address strengths &amp; weaknesses.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Just saying the</w:t>
            </w:r>
            <w:r>
              <w:t xml:space="preserve"> </w:t>
            </w:r>
            <w:r w:rsidRPr="00426495">
              <w:t>description “either meets expectations” or “is in</w:t>
            </w:r>
            <w:r>
              <w:t>adequate” or similar feedback.</w:t>
            </w:r>
          </w:p>
        </w:tc>
        <w:tc>
          <w:tcPr>
            <w:tcW w:w="2878" w:type="dxa"/>
          </w:tcPr>
          <w:p w:rsidR="00426495" w:rsidRDefault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Did not provide feedback, or provided critical, subjec</w:t>
            </w:r>
            <w:r>
              <w:t>tive, unprofessional feedback.</w:t>
            </w:r>
          </w:p>
        </w:tc>
      </w:tr>
      <w:tr w:rsidR="00426495" w:rsidTr="00426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426495" w:rsidRDefault="00426495">
            <w:r>
              <w:t>Final Routing Process</w:t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</w:t>
            </w:r>
            <w:r>
              <w:t xml:space="preserve"> </w:t>
            </w:r>
            <w:r w:rsidRPr="00426495">
              <w:t>objective feedback on the final routing process, addressing both strengths &amp; weaknesses</w:t>
            </w:r>
            <w:r>
              <w:t xml:space="preserve"> </w:t>
            </w:r>
            <w:r w:rsidRPr="00426495">
              <w:t>in a constructive manner.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 objective feedback but does not address strengths &amp; weaknesses.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 saying the final routing process </w:t>
            </w:r>
            <w:r w:rsidRPr="00426495">
              <w:t>“either meets expectations” or “is in</w:t>
            </w:r>
            <w:r>
              <w:t>adequate” or similar feedback.</w:t>
            </w:r>
          </w:p>
        </w:tc>
        <w:tc>
          <w:tcPr>
            <w:tcW w:w="2878" w:type="dxa"/>
          </w:tcPr>
          <w:p w:rsidR="00426495" w:rsidRDefault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Did not provide feedback, or provided critical, subjec</w:t>
            </w:r>
            <w:r>
              <w:t>tive, unprofessional feedback.</w:t>
            </w:r>
          </w:p>
        </w:tc>
      </w:tr>
      <w:tr w:rsidR="00426495" w:rsidTr="0042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426495" w:rsidRDefault="00426495">
            <w:r>
              <w:t>Public Participation Plan</w:t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</w:t>
            </w:r>
            <w:r>
              <w:t xml:space="preserve"> </w:t>
            </w:r>
            <w:r w:rsidRPr="00426495">
              <w:t xml:space="preserve">objective feedback on the </w:t>
            </w:r>
            <w:r>
              <w:t xml:space="preserve">public participation plan, </w:t>
            </w:r>
            <w:r w:rsidRPr="00426495">
              <w:t>addressing both strengths &amp; weaknesses</w:t>
            </w:r>
            <w:r>
              <w:t xml:space="preserve"> </w:t>
            </w:r>
            <w:r w:rsidRPr="00426495">
              <w:t>in a constructive manner.</w:t>
            </w:r>
          </w:p>
        </w:tc>
        <w:tc>
          <w:tcPr>
            <w:tcW w:w="2878" w:type="dxa"/>
          </w:tcPr>
          <w:p w:rsidR="00426495" w:rsidRDefault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 objective feedback but does not address strengths &amp; weaknesses.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Just saying the public participation plan </w:t>
            </w:r>
            <w:r w:rsidRPr="00426495">
              <w:t>“either meets expectations” or “is in</w:t>
            </w:r>
            <w:r>
              <w:t>adequate” or similar feedback.</w:t>
            </w:r>
          </w:p>
        </w:tc>
        <w:tc>
          <w:tcPr>
            <w:tcW w:w="2878" w:type="dxa"/>
          </w:tcPr>
          <w:p w:rsidR="00426495" w:rsidRDefault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Did not provide feedback, or provided critical, subjec</w:t>
            </w:r>
            <w:r>
              <w:t>tive, unprofessional feedback.</w:t>
            </w:r>
          </w:p>
        </w:tc>
      </w:tr>
      <w:tr w:rsidR="00426495" w:rsidTr="00426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426495" w:rsidRDefault="00426495" w:rsidP="00426495">
            <w:r>
              <w:t>Presentation, Organization, &amp; Appearance</w:t>
            </w:r>
          </w:p>
        </w:tc>
        <w:tc>
          <w:tcPr>
            <w:tcW w:w="2878" w:type="dxa"/>
          </w:tcPr>
          <w:p w:rsidR="00426495" w:rsidRDefault="00426495" w:rsidP="00D90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</w:t>
            </w:r>
            <w:r w:rsidR="00D9051E">
              <w:t xml:space="preserve"> </w:t>
            </w:r>
            <w:r w:rsidRPr="00426495">
              <w:t>objective feedback on the presentation organization and</w:t>
            </w:r>
            <w:r>
              <w:t xml:space="preserve"> </w:t>
            </w:r>
            <w:r w:rsidRPr="00426495">
              <w:t>appearance, addressing both strengths &amp; weaknesses in a constructive manner.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 objective feedback but does not address strengths &amp; weaknesses.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 saying the presentation, organization &amp; appearance </w:t>
            </w:r>
            <w:r w:rsidRPr="00426495">
              <w:t>“either meets expectations” or “is in</w:t>
            </w:r>
            <w:r>
              <w:t>adequate” or similar feedback.</w:t>
            </w:r>
          </w:p>
        </w:tc>
        <w:tc>
          <w:tcPr>
            <w:tcW w:w="2878" w:type="dxa"/>
          </w:tcPr>
          <w:p w:rsidR="00426495" w:rsidRDefault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Did not provide feedback, or provided critical, subjec</w:t>
            </w:r>
            <w:r>
              <w:t>tive, unprofessional feedback.</w:t>
            </w:r>
          </w:p>
        </w:tc>
      </w:tr>
      <w:tr w:rsidR="00426495" w:rsidTr="0042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426495" w:rsidRDefault="00426495">
            <w:r>
              <w:t>Presentation Verbal Delivery</w:t>
            </w:r>
          </w:p>
        </w:tc>
        <w:tc>
          <w:tcPr>
            <w:tcW w:w="2878" w:type="dxa"/>
          </w:tcPr>
          <w:p w:rsidR="00426495" w:rsidRDefault="00426495" w:rsidP="00D90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</w:t>
            </w:r>
            <w:r w:rsidR="00D9051E">
              <w:t xml:space="preserve"> </w:t>
            </w:r>
            <w:r w:rsidRPr="00426495">
              <w:t xml:space="preserve">objective feedback on the presentation </w:t>
            </w:r>
            <w:r>
              <w:t xml:space="preserve">verbal delivery, </w:t>
            </w:r>
            <w:r w:rsidRPr="00426495">
              <w:t>addressing both strengths &amp; weaknesses in a constructive manner.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 objective feedback but does not address strengths &amp; weaknesses.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Just saying the verbal delivery </w:t>
            </w:r>
            <w:r w:rsidRPr="00426495">
              <w:t>“either meets expectations” or “is in</w:t>
            </w:r>
            <w:r>
              <w:t>adequate” or similar feedback.</w:t>
            </w:r>
          </w:p>
        </w:tc>
        <w:tc>
          <w:tcPr>
            <w:tcW w:w="2878" w:type="dxa"/>
          </w:tcPr>
          <w:p w:rsidR="00426495" w:rsidRDefault="0042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495">
              <w:t>Did not provide feedback, or provided critical, subjec</w:t>
            </w:r>
            <w:r>
              <w:t>tive, unprofessional feedback.</w:t>
            </w:r>
          </w:p>
        </w:tc>
      </w:tr>
      <w:tr w:rsidR="00426495" w:rsidTr="00426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426495" w:rsidRDefault="00426495" w:rsidP="00426495">
            <w:r>
              <w:t>Summary &amp; Recommendations</w:t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 xml:space="preserve">clear, objective summary &amp; </w:t>
            </w:r>
            <w:r>
              <w:t>recommendations</w:t>
            </w:r>
            <w:r w:rsidRPr="00426495">
              <w:t>, including strengths</w:t>
            </w:r>
            <w:r>
              <w:t xml:space="preserve"> </w:t>
            </w:r>
            <w:r w:rsidRPr="00426495">
              <w:t>&amp; weaknesses in</w:t>
            </w:r>
            <w:r>
              <w:t xml:space="preserve"> </w:t>
            </w:r>
            <w:r w:rsidRPr="00426495">
              <w:t>a constructive manner.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Provide</w:t>
            </w:r>
            <w:r w:rsidRPr="00426495">
              <w:tab/>
              <w:t>clear, objective feedback but does not address strengths &amp; weaknesses.</w:t>
            </w:r>
            <w:r w:rsidRPr="00426495">
              <w:tab/>
            </w:r>
          </w:p>
        </w:tc>
        <w:tc>
          <w:tcPr>
            <w:tcW w:w="2878" w:type="dxa"/>
          </w:tcPr>
          <w:p w:rsidR="00426495" w:rsidRDefault="00426495" w:rsidP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 saying the summary </w:t>
            </w:r>
            <w:r w:rsidRPr="00426495">
              <w:t>“either meets expectations” or “is in</w:t>
            </w:r>
            <w:r>
              <w:t>adequate” or similar feedback.</w:t>
            </w:r>
          </w:p>
        </w:tc>
        <w:tc>
          <w:tcPr>
            <w:tcW w:w="2878" w:type="dxa"/>
          </w:tcPr>
          <w:p w:rsidR="00426495" w:rsidRDefault="0042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495">
              <w:t>Did not provide feedback, or provided critical, subjec</w:t>
            </w:r>
            <w:r>
              <w:t>tive, unprofessional feedback.</w:t>
            </w:r>
          </w:p>
        </w:tc>
      </w:tr>
    </w:tbl>
    <w:p w:rsidR="00487EA1" w:rsidRDefault="00487EA1"/>
    <w:sectPr w:rsidR="00487EA1" w:rsidSect="0042649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95" w:rsidRDefault="00426495" w:rsidP="00426495">
      <w:pPr>
        <w:spacing w:after="0" w:line="240" w:lineRule="auto"/>
      </w:pPr>
      <w:r>
        <w:separator/>
      </w:r>
    </w:p>
  </w:endnote>
  <w:endnote w:type="continuationSeparator" w:id="0">
    <w:p w:rsidR="00426495" w:rsidRDefault="00426495" w:rsidP="0042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95" w:rsidRDefault="00426495" w:rsidP="00426495">
      <w:pPr>
        <w:spacing w:after="0" w:line="240" w:lineRule="auto"/>
      </w:pPr>
      <w:r>
        <w:separator/>
      </w:r>
    </w:p>
  </w:footnote>
  <w:footnote w:type="continuationSeparator" w:id="0">
    <w:p w:rsidR="00426495" w:rsidRDefault="00426495" w:rsidP="0042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95" w:rsidRDefault="004264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26495" w:rsidRDefault="0042649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GEOG 469 Lesson 12 Student Reviewer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26495" w:rsidRDefault="0042649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GEOG 469 Lesson 12 Student Reviewer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5"/>
    <w:rsid w:val="00426495"/>
    <w:rsid w:val="00487EA1"/>
    <w:rsid w:val="00522C2B"/>
    <w:rsid w:val="007F0676"/>
    <w:rsid w:val="00D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0851082-5F3C-4D13-A6D8-100A54C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95"/>
  </w:style>
  <w:style w:type="paragraph" w:styleId="Footer">
    <w:name w:val="footer"/>
    <w:basedOn w:val="Normal"/>
    <w:link w:val="FooterChar"/>
    <w:uiPriority w:val="99"/>
    <w:unhideWhenUsed/>
    <w:rsid w:val="0042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95"/>
  </w:style>
  <w:style w:type="table" w:styleId="TableGrid">
    <w:name w:val="Table Grid"/>
    <w:basedOn w:val="TableNormal"/>
    <w:uiPriority w:val="39"/>
    <w:rsid w:val="0042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264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264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4264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4-Accent6">
    <w:name w:val="List Table 4 Accent 6"/>
    <w:basedOn w:val="TableNormal"/>
    <w:uiPriority w:val="49"/>
    <w:rsid w:val="004264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64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8927820E.dotm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469 Lesson 12 Student Reviewer Rubric</vt:lpstr>
    </vt:vector>
  </TitlesOfParts>
  <Company>Penn State University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469 Lesson 12 Student Reviewer Rubric</dc:title>
  <dc:subject/>
  <dc:creator>jls164</dc:creator>
  <cp:keywords/>
  <dc:description/>
  <cp:lastModifiedBy>jls164</cp:lastModifiedBy>
  <cp:revision>2</cp:revision>
  <dcterms:created xsi:type="dcterms:W3CDTF">2017-11-06T18:56:00Z</dcterms:created>
  <dcterms:modified xsi:type="dcterms:W3CDTF">2017-11-06T18:56:00Z</dcterms:modified>
</cp:coreProperties>
</file>