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712C" w:rsidP="00BF712C">
      <w:pPr>
        <w:pStyle w:val="Title"/>
        <w:divId w:val="1798137957"/>
      </w:pPr>
      <w:r>
        <w:t xml:space="preserve">Unit </w:t>
      </w:r>
      <w:r>
        <w:t xml:space="preserve">5 </w:t>
      </w:r>
      <w:proofErr w:type="spellStart"/>
      <w:r>
        <w:t>Geoclips</w:t>
      </w:r>
      <w:proofErr w:type="spellEnd"/>
      <w:r>
        <w:t xml:space="preserve">: Freeze </w:t>
      </w:r>
      <w:r>
        <w:t xml:space="preserve">Thaw </w:t>
      </w:r>
      <w:r>
        <w:t>Cycle, Bryce Can</w:t>
      </w:r>
      <w:bookmarkStart w:id="0" w:name="_GoBack"/>
      <w:bookmarkEnd w:id="0"/>
      <w:r>
        <w:t>yon National Park</w:t>
      </w:r>
    </w:p>
    <w:p w:rsidR="00000000" w:rsidRDefault="00BF712C">
      <w:pPr>
        <w:pStyle w:val="NormalWeb"/>
        <w:divId w:val="1798137957"/>
      </w:pPr>
      <w:r>
        <w:t xml:space="preserve">[MUSIC] </w:t>
      </w:r>
    </w:p>
    <w:p w:rsidR="00000000" w:rsidRDefault="00BF712C">
      <w:pPr>
        <w:pStyle w:val="NormalWeb"/>
        <w:divId w:val="1798137957"/>
      </w:pPr>
      <w:r>
        <w:t xml:space="preserve">This white feature here is called the Wall of Windows. It's actually limestone. And it started out with a little tiny hole, like the hole on the left, and then it's eroding and eroding and eroding. </w:t>
      </w:r>
    </w:p>
    <w:p w:rsidR="00000000" w:rsidRDefault="00BF712C">
      <w:pPr>
        <w:pStyle w:val="NormalWeb"/>
        <w:divId w:val="1798137957"/>
      </w:pPr>
      <w:r>
        <w:t xml:space="preserve">You've got the bridge on top. And then the bridge on top will fall away. And then you'll have the two hoodoos left standing. </w:t>
      </w:r>
      <w:proofErr w:type="gramStart"/>
      <w:r>
        <w:t>The difference between a natural bridge and an arch?</w:t>
      </w:r>
      <w:proofErr w:type="gramEnd"/>
      <w:r>
        <w:t xml:space="preserve"> Natural bridges are formed by streams and rivers running through underneath, c</w:t>
      </w:r>
      <w:r>
        <w:t xml:space="preserve">utting away. </w:t>
      </w:r>
    </w:p>
    <w:p w:rsidR="00000000" w:rsidRDefault="00BF712C">
      <w:pPr>
        <w:pStyle w:val="NormalWeb"/>
        <w:divId w:val="1798137957"/>
      </w:pPr>
      <w:proofErr w:type="gramStart"/>
      <w:r>
        <w:t>Whereas this one is?</w:t>
      </w:r>
      <w:proofErr w:type="gramEnd"/>
      <w:r>
        <w:t xml:space="preserve"> </w:t>
      </w:r>
    </w:p>
    <w:p w:rsidR="00000000" w:rsidRDefault="00BF712C">
      <w:pPr>
        <w:pStyle w:val="NormalWeb"/>
        <w:divId w:val="1798137957"/>
      </w:pPr>
      <w:r>
        <w:t xml:space="preserve">Whereas this is actually frost wedging. </w:t>
      </w:r>
    </w:p>
    <w:p w:rsidR="00000000" w:rsidRDefault="00BF712C">
      <w:pPr>
        <w:pStyle w:val="NormalWeb"/>
        <w:divId w:val="1798137957"/>
      </w:pPr>
      <w:r>
        <w:t xml:space="preserve">OK. </w:t>
      </w:r>
    </w:p>
    <w:p w:rsidR="00000000" w:rsidRDefault="00BF712C">
      <w:pPr>
        <w:pStyle w:val="NormalWeb"/>
        <w:divId w:val="1798137957"/>
      </w:pPr>
      <w:proofErr w:type="gramStart"/>
      <w:r>
        <w:t>Where it freezes and thaws and freezes and thaws and freezes and thaws and then it breaks away in the different layers.</w:t>
      </w:r>
      <w:proofErr w:type="gramEnd"/>
      <w:r>
        <w:t xml:space="preserve"> </w:t>
      </w:r>
    </w:p>
    <w:p w:rsidR="00000000" w:rsidRDefault="00BF712C">
      <w:pPr>
        <w:pStyle w:val="NormalWeb"/>
        <w:divId w:val="1798137957"/>
      </w:pPr>
      <w:r>
        <w:t xml:space="preserve">[MUSIC]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712C"/>
    <w:rsid w:val="00B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F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F71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7D0878D3.dotm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2013-10-01T18:20:00Z</dcterms:created>
  <dcterms:modified xsi:type="dcterms:W3CDTF">2013-10-01T18:20:00Z</dcterms:modified>
</cp:coreProperties>
</file>