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17A3" w:rsidP="008C17A3">
      <w:pPr>
        <w:pStyle w:val="Title"/>
        <w:divId w:val="1860116164"/>
      </w:pPr>
      <w:r>
        <w:t xml:space="preserve">Unit </w:t>
      </w:r>
      <w:r>
        <w:t xml:space="preserve">08 </w:t>
      </w:r>
      <w:proofErr w:type="spellStart"/>
      <w:r>
        <w:t>GeoClips</w:t>
      </w:r>
      <w:proofErr w:type="spellEnd"/>
      <w:r>
        <w:t xml:space="preserve">:  </w:t>
      </w:r>
      <w:bookmarkStart w:id="0" w:name="_GoBack"/>
      <w:bookmarkEnd w:id="0"/>
      <w:r>
        <w:t>Meet Peat!</w:t>
      </w:r>
      <w:r>
        <w:t xml:space="preserve"> </w:t>
      </w:r>
    </w:p>
    <w:p w:rsidR="00000000" w:rsidRDefault="008C17A3">
      <w:pPr>
        <w:pStyle w:val="NormalWeb"/>
        <w:divId w:val="1860116164"/>
      </w:pPr>
      <w:r>
        <w:t xml:space="preserve">We're on the outer beach at Cape Cod at </w:t>
      </w:r>
      <w:proofErr w:type="spellStart"/>
      <w:r>
        <w:t>Nauset</w:t>
      </w:r>
      <w:proofErr w:type="spellEnd"/>
      <w:r>
        <w:t>, and we're looking at where the ocean has been cutting back a little bit of the bluffs to reveal what's behind. Now, most of the Cape is sand and gravel. It's outwash from the glaciers from the Ice Age. But wh</w:t>
      </w:r>
      <w:r>
        <w:t>at we see here is the filling of a lake. A block of ice fell off the glacier, was buried in sand and gravel, and then melted out to leave a little spot, a lake, which is filled with peat that you see here. The peat is the remains of dead plants. And if you</w:t>
      </w:r>
      <w:r>
        <w:t xml:space="preserve"> look very carefully, you will see within the peat many of the dead plants. </w:t>
      </w:r>
    </w:p>
    <w:p w:rsidR="00000000" w:rsidRDefault="008C17A3">
      <w:pPr>
        <w:pStyle w:val="NormalWeb"/>
        <w:divId w:val="1860116164"/>
      </w:pPr>
      <w:r>
        <w:t>On top here are grasses of the modern world, but they are not down in the material. Lakes die. They fill with this stuff. When you see a lake on the landscape, you should ask your</w:t>
      </w:r>
      <w:r>
        <w:t xml:space="preserve">self, why is this here? </w:t>
      </w:r>
      <w:proofErr w:type="gramStart"/>
      <w:r>
        <w:t>Because something recent has happened to make the lake.</w:t>
      </w:r>
      <w:proofErr w:type="gramEnd"/>
      <w:r>
        <w:t xml:space="preserve">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C17A3"/>
    <w:rsid w:val="008C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8C17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8C17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9B90D1EC.dotm</Template>
  <TotalTime>1</TotalTime>
  <Pages>1</Pages>
  <Words>173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jls164</dc:creator>
  <cp:lastModifiedBy>jls164</cp:lastModifiedBy>
  <cp:revision>2</cp:revision>
  <dcterms:created xsi:type="dcterms:W3CDTF">2013-10-07T16:11:00Z</dcterms:created>
  <dcterms:modified xsi:type="dcterms:W3CDTF">2013-10-07T16:11:00Z</dcterms:modified>
</cp:coreProperties>
</file>