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E6AB5" w:rsidP="00CE6AB5">
      <w:pPr>
        <w:pStyle w:val="Title"/>
        <w:divId w:val="1244415157"/>
      </w:pPr>
      <w:r>
        <w:t xml:space="preserve">Unit </w:t>
      </w:r>
      <w:r>
        <w:t xml:space="preserve">08 </w:t>
      </w:r>
      <w:proofErr w:type="spellStart"/>
      <w:r>
        <w:t>GeoClip</w:t>
      </w:r>
      <w:proofErr w:type="spellEnd"/>
      <w:r>
        <w:t xml:space="preserve">: </w:t>
      </w:r>
      <w:bookmarkStart w:id="0" w:name="_GoBack"/>
      <w:bookmarkEnd w:id="0"/>
      <w:r>
        <w:t>The Can</w:t>
      </w:r>
      <w:r>
        <w:t xml:space="preserve"> </w:t>
      </w:r>
    </w:p>
    <w:p w:rsidR="00000000" w:rsidRDefault="00CE6AB5">
      <w:pPr>
        <w:pStyle w:val="NormalWeb"/>
        <w:divId w:val="1244415157"/>
      </w:pPr>
      <w:proofErr w:type="gramStart"/>
      <w:r>
        <w:t>A beautiful, natural morning at Cape Cod.</w:t>
      </w:r>
      <w:proofErr w:type="gramEnd"/>
      <w:r>
        <w:t xml:space="preserve"> But if you turn to the sea, you can see that the evening revelers were there. I've been to the beaches of Greenland. I've been to the beaches of Antarctica. And everywhere I've been</w:t>
      </w:r>
      <w:proofErr w:type="gramStart"/>
      <w:r>
        <w:t>,</w:t>
      </w:r>
      <w:proofErr w:type="gramEnd"/>
      <w:r>
        <w:t xml:space="preserve"> the flotsam and jetsam of human</w:t>
      </w:r>
      <w:r>
        <w:t xml:space="preserve">ity are on the beach. </w:t>
      </w:r>
    </w:p>
    <w:p w:rsidR="00000000" w:rsidRDefault="00CE6AB5">
      <w:pPr>
        <w:pStyle w:val="NormalWeb"/>
        <w:divId w:val="1244415157"/>
      </w:pPr>
      <w:r>
        <w:t>Oceanographers have traced the currents of the Pacific using shoes and rubber ducks that fell off of ships. More importantly, we've probably taken 90% of the big fish out of the ocean. We don't know what an ocean ecosystem should loo</w:t>
      </w:r>
      <w:r>
        <w:t>k like because it isn't natural anymore. We've changed the thing. We've put so much fertilizer into the ocean and places from runoff from farming and pollution and sewers that cause huge poison blooms that essentially kill the life when they rot. And takin</w:t>
      </w:r>
      <w:r>
        <w:t xml:space="preserve">g care of the ocean is a big deal. And it's a deal we need.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E6AB5"/>
    <w:rsid w:val="00CE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E6A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AB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E6A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AB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5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190F946A.dotm</Template>
  <TotalTime>0</TotalTime>
  <Pages>1</Pages>
  <Words>154</Words>
  <Characters>701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2013-10-07T16:06:00Z</dcterms:created>
  <dcterms:modified xsi:type="dcterms:W3CDTF">2013-10-07T16:06:00Z</dcterms:modified>
</cp:coreProperties>
</file>