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7B2E" w:rsidP="009A7B2E">
      <w:pPr>
        <w:pStyle w:val="Title"/>
        <w:divId w:val="765461011"/>
      </w:pPr>
      <w:r>
        <w:t xml:space="preserve">Unit </w:t>
      </w:r>
      <w:r>
        <w:t>08 GeoClip:</w:t>
      </w:r>
      <w:bookmarkStart w:id="0" w:name="_GoBack"/>
      <w:bookmarkEnd w:id="0"/>
      <w:r>
        <w:t>_The Feet</w:t>
      </w:r>
      <w:r>
        <w:t xml:space="preserve"> </w:t>
      </w:r>
    </w:p>
    <w:p w:rsidR="00000000" w:rsidRDefault="009A7B2E">
      <w:pPr>
        <w:pStyle w:val="NormalWeb"/>
        <w:divId w:val="765461011"/>
      </w:pPr>
      <w:proofErr w:type="gramStart"/>
      <w:r>
        <w:t>Great Outer beach of Cape Cod, facing the Atlantic Ocean.</w:t>
      </w:r>
      <w:proofErr w:type="gramEnd"/>
      <w:r>
        <w:t xml:space="preserve"> </w:t>
      </w:r>
      <w:proofErr w:type="gramStart"/>
      <w:r>
        <w:t>Early morning.</w:t>
      </w:r>
      <w:proofErr w:type="gramEnd"/>
      <w:r>
        <w:t xml:space="preserve"> </w:t>
      </w:r>
      <w:proofErr w:type="gramStart"/>
      <w:r>
        <w:t>A lone figure leaving footprints on the sands of time.</w:t>
      </w:r>
      <w:proofErr w:type="gramEnd"/>
      <w:r>
        <w:t xml:space="preserve"> And you will see that, indeed, the waves move lots of sand. As the waves come in and out, and in and out, they keep moving sand </w:t>
      </w:r>
      <w:r>
        <w:t xml:space="preserve">ceaselessly, relentlessly. Notice the foot is on top of the sand when the wave comes in. </w:t>
      </w:r>
    </w:p>
    <w:p w:rsidR="00000000" w:rsidRDefault="009A7B2E">
      <w:pPr>
        <w:pStyle w:val="NormalWeb"/>
        <w:divId w:val="765461011"/>
      </w:pPr>
      <w:r>
        <w:t xml:space="preserve">The foot is getting really cold, because that water is just straight out of the Arctic Ocean, practically. And now there's sand over the foot. </w:t>
      </w:r>
      <w:proofErr w:type="gramStart"/>
      <w:r>
        <w:t xml:space="preserve">And when the next wave </w:t>
      </w:r>
      <w:r>
        <w:t>comes, and the one after, you will see that indeed, the waves are moving sand in, out, in, out.</w:t>
      </w:r>
      <w:proofErr w:type="gramEnd"/>
      <w:r>
        <w:t xml:space="preserve"> </w:t>
      </w:r>
    </w:p>
    <w:p w:rsidR="00000000" w:rsidRDefault="009A7B2E">
      <w:pPr>
        <w:pStyle w:val="NormalWeb"/>
        <w:divId w:val="765461011"/>
      </w:pPr>
      <w:r>
        <w:t>As they do so, they sort it. Little pieces are taken out to deep water and lost. Big pieces are not moved at all. And the in-between ones are swirling around t</w:t>
      </w:r>
      <w:r>
        <w:t xml:space="preserve">he foot. And then another wave comes in, and then that one is really cold. And the hairy-legged sole here is soon going to be buried under the sand. And you can see how much sand is moved in just a couple of waves.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7B2E"/>
    <w:rsid w:val="009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9A7B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9A7B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40824292.dotm</Template>
  <TotalTime>0</TotalTime>
  <Pages>1</Pages>
  <Words>193</Words>
  <Characters>818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2013-10-07T16:07:00Z</dcterms:created>
  <dcterms:modified xsi:type="dcterms:W3CDTF">2013-10-07T16:07:00Z</dcterms:modified>
</cp:coreProperties>
</file>