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13D32" w:rsidP="00613D32">
      <w:pPr>
        <w:pStyle w:val="Title"/>
        <w:divId w:val="2072927034"/>
      </w:pPr>
      <w:r>
        <w:t>U03_HawaiiCauldron</w:t>
      </w:r>
      <w:bookmarkStart w:id="0" w:name="_GoBack"/>
      <w:bookmarkEnd w:id="0"/>
      <w:r>
        <w:t>s</w:t>
      </w:r>
      <w:r>
        <w:t xml:space="preserve"> </w:t>
      </w:r>
    </w:p>
    <w:p w:rsidR="00000000" w:rsidRDefault="00613D32">
      <w:pPr>
        <w:pStyle w:val="NormalWeb"/>
        <w:divId w:val="2072927034"/>
      </w:pPr>
      <w:proofErr w:type="gramStart"/>
      <w:r>
        <w:t>Kilauea, Hawaii Volcanoes National Park.</w:t>
      </w:r>
      <w:proofErr w:type="gramEnd"/>
      <w:r>
        <w:t xml:space="preserve"> Deep beneath us a boiling cauldron of melted rock that wells up from possibly the core mantel boundary on the giant hot spot that is Hawaii. </w:t>
      </w:r>
    </w:p>
    <w:p w:rsidR="00000000" w:rsidRDefault="00613D32">
      <w:pPr>
        <w:pStyle w:val="NormalWeb"/>
        <w:divId w:val="2072927034"/>
      </w:pPr>
      <w:r>
        <w:t xml:space="preserve">Next to us, the great crater </w:t>
      </w:r>
      <w:proofErr w:type="gramStart"/>
      <w:r>
        <w:t>here,</w:t>
      </w:r>
      <w:proofErr w:type="gramEnd"/>
      <w:r>
        <w:t xml:space="preserve"> fills with magma, with lava, that comes boiling up from below. And then it rifts out, it breaks, and you get cracks in the ground, and the lava flows out, and it is now flowing into the sea and building new pieces of the </w:t>
      </w:r>
      <w:r>
        <w:t xml:space="preserve">island just below us down at the coast. </w:t>
      </w:r>
    </w:p>
    <w:p w:rsidR="00000000" w:rsidRDefault="00613D32">
      <w:pPr>
        <w:pStyle w:val="NormalWeb"/>
        <w:divId w:val="2072927034"/>
      </w:pPr>
      <w:r>
        <w:t>Around me here, you can see swirling-- the fogs, the mists, the steam, the hot sulfurous gases that come off of this volcano. Where the rain from above soaks down through the cracks, it hits a hot rock, it flashes t</w:t>
      </w:r>
      <w:r>
        <w:t xml:space="preserve">o steam, and it comes boiling out. </w:t>
      </w:r>
    </w:p>
    <w:p w:rsidR="00000000" w:rsidRDefault="00613D32">
      <w:pPr>
        <w:pStyle w:val="NormalWeb"/>
        <w:divId w:val="2072927034"/>
      </w:pPr>
      <w:r>
        <w:t xml:space="preserve">This is a place where geology lives, where geology is living right now. And it's an amazing place to try to breathe in this.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13D32"/>
    <w:rsid w:val="0061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613D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3D3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613D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3D3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9270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D2B48573.dotm</Template>
  <TotalTime>0</TotalTime>
  <Pages>1</Pages>
  <Words>162</Words>
  <Characters>716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2013-09-18T14:53:00Z</dcterms:created>
  <dcterms:modified xsi:type="dcterms:W3CDTF">2013-09-18T14:53:00Z</dcterms:modified>
</cp:coreProperties>
</file>