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4091D" w:rsidP="0064091D">
      <w:pPr>
        <w:pStyle w:val="Title"/>
        <w:divId w:val="1466965656"/>
      </w:pPr>
      <w:r>
        <w:t xml:space="preserve">Unit </w:t>
      </w:r>
      <w:r>
        <w:t xml:space="preserve">03_Hawaii_Night </w:t>
      </w:r>
      <w:r>
        <w:t>Lava</w:t>
      </w:r>
      <w:r>
        <w:t xml:space="preserve"> </w:t>
      </w:r>
    </w:p>
    <w:p w:rsidR="00000000" w:rsidRDefault="0064091D">
      <w:pPr>
        <w:pStyle w:val="NormalWeb"/>
        <w:divId w:val="1466965656"/>
      </w:pPr>
      <w:r>
        <w:t>Hawaii Volcanoes National Park below the east rift Kilauea, this is the lava headed for the sea. It is 2,000 degrees Fahrenheit or so. This is the innards of the Earth turning inside out, building new land that we're sitting on right now. And this is way c</w:t>
      </w:r>
      <w:r>
        <w:t xml:space="preserve">ool because it's so hot. You just can't imagine what this is like. </w:t>
      </w:r>
    </w:p>
    <w:p w:rsidR="00000000" w:rsidRDefault="0064091D">
      <w:pPr>
        <w:pStyle w:val="NormalWeb"/>
        <w:divId w:val="1466965656"/>
      </w:pPr>
      <w:r>
        <w:t>Below us, it is fountaining into the sea and jetting up great bursts of steam. New land being born, this is geology in action, this is the real thing. The breeze blowing over us is a littl</w:t>
      </w:r>
      <w:r>
        <w:t xml:space="preserve">e bit sulfurous, </w:t>
      </w:r>
      <w:proofErr w:type="gramStart"/>
      <w:r>
        <w:t>it's</w:t>
      </w:r>
      <w:proofErr w:type="gramEnd"/>
      <w:r>
        <w:t xml:space="preserve"> a little bit warm-- we're going to get out of here fairly quickly. </w:t>
      </w:r>
      <w:bookmarkStart w:id="0" w:name="_GoBack"/>
      <w:bookmarkEnd w:id="0"/>
    </w:p>
    <w:p w:rsidR="00000000" w:rsidRDefault="0064091D">
      <w:pPr>
        <w:pStyle w:val="NormalWeb"/>
        <w:divId w:val="1466965656"/>
      </w:pPr>
      <w:r>
        <w:t xml:space="preserve">But we're having a lot of </w:t>
      </w:r>
      <w:proofErr w:type="gramStart"/>
      <w:r>
        <w:t>fun,</w:t>
      </w:r>
      <w:proofErr w:type="gramEnd"/>
      <w:r>
        <w:t xml:space="preserve"> I wish you could be here with us. This is an amazing, amazing sight.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4091D"/>
    <w:rsid w:val="0064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6409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091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6409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091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9656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243BCD70.dotm</Template>
  <TotalTime>0</TotalTime>
  <Pages>1</Pages>
  <Words>137</Words>
  <Characters>593</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2013-09-18T14:48:00Z</dcterms:created>
  <dcterms:modified xsi:type="dcterms:W3CDTF">2013-09-18T14:48:00Z</dcterms:modified>
</cp:coreProperties>
</file>