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140B" w:rsidP="00B3140B">
      <w:pPr>
        <w:pStyle w:val="Title"/>
        <w:divId w:val="830409004"/>
      </w:pPr>
      <w:r>
        <w:t>U03_Hawaii_SouthwestRift</w:t>
      </w:r>
      <w:r>
        <w:t xml:space="preserve"> </w:t>
      </w:r>
    </w:p>
    <w:p w:rsidR="00000000" w:rsidRDefault="00B3140B">
      <w:pPr>
        <w:pStyle w:val="NormalWeb"/>
        <w:divId w:val="830409004"/>
      </w:pPr>
      <w:proofErr w:type="gramStart"/>
      <w:r>
        <w:t>The Southwest Rift of Kilauea on Hawaii.</w:t>
      </w:r>
      <w:proofErr w:type="gramEnd"/>
      <w:r>
        <w:t xml:space="preserve"> There's a vast and fascinating volcanic history sitting here. </w:t>
      </w:r>
      <w:proofErr w:type="gramStart"/>
      <w:r>
        <w:t>Layers of rock that were made of pieces that were tossed through the air.</w:t>
      </w:r>
      <w:proofErr w:type="gramEnd"/>
      <w:r>
        <w:t xml:space="preserve"> Glass that froze in the air as it was thrown as molten little bits from the vol</w:t>
      </w:r>
      <w:r>
        <w:t xml:space="preserve">cano, and then other sorts of layers. </w:t>
      </w:r>
    </w:p>
    <w:p w:rsidR="00000000" w:rsidRDefault="00B3140B">
      <w:pPr>
        <w:pStyle w:val="NormalWeb"/>
        <w:divId w:val="830409004"/>
      </w:pPr>
      <w:r>
        <w:t xml:space="preserve">Then there's been a great cracking here, probably </w:t>
      </w:r>
      <w:proofErr w:type="gramStart"/>
      <w:r>
        <w:t>an inflation</w:t>
      </w:r>
      <w:proofErr w:type="gramEnd"/>
      <w:r>
        <w:t xml:space="preserve"> from underneath as melted rock is moving underneath that sort of bubbles things up and breaks it. Then an eruption happened at some point, and there was a</w:t>
      </w:r>
      <w:r>
        <w:t xml:space="preserve">ctually sort of a waterfall of melted rock, and it was flowing into the crack. And we can see behind me all these places where this stuff has flown down into the crack. </w:t>
      </w:r>
    </w:p>
    <w:p w:rsidR="00000000" w:rsidRDefault="00B3140B">
      <w:pPr>
        <w:pStyle w:val="NormalWeb"/>
        <w:divId w:val="830409004"/>
      </w:pPr>
      <w:proofErr w:type="gramStart"/>
      <w:r>
        <w:t>Just a wonderful record of the excitement of the geology of this place.</w:t>
      </w:r>
      <w:proofErr w:type="gramEnd"/>
      <w:r>
        <w:t xml:space="preserve"> </w:t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3140B"/>
    <w:rsid w:val="00B3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B314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B314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5FE59FB5.dotm</Template>
  <TotalTime>1</TotalTime>
  <Pages>1</Pages>
  <Words>137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jls164</dc:creator>
  <cp:lastModifiedBy>jls164</cp:lastModifiedBy>
  <cp:revision>2</cp:revision>
  <dcterms:created xsi:type="dcterms:W3CDTF">2013-09-18T14:52:00Z</dcterms:created>
  <dcterms:modified xsi:type="dcterms:W3CDTF">2013-09-18T14:52:00Z</dcterms:modified>
</cp:coreProperties>
</file>