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41F6" w:rsidP="00A84F4D">
      <w:pPr>
        <w:pStyle w:val="Title"/>
        <w:divId w:val="601956520"/>
      </w:pPr>
      <w:r>
        <w:t xml:space="preserve">U03 </w:t>
      </w:r>
      <w:r>
        <w:t>Sunset</w:t>
      </w:r>
      <w:r w:rsidR="00A84F4D">
        <w:t xml:space="preserve"> </w:t>
      </w:r>
      <w:r>
        <w:t xml:space="preserve">Crater </w:t>
      </w:r>
      <w:bookmarkStart w:id="0" w:name="_GoBack"/>
      <w:bookmarkEnd w:id="0"/>
      <w:r w:rsidR="00A84F4D">
        <w:t>#</w:t>
      </w:r>
      <w:r>
        <w:t>1</w:t>
      </w:r>
      <w:r>
        <w:t xml:space="preserve"> </w:t>
      </w:r>
      <w:r>
        <w:t xml:space="preserve"> </w:t>
      </w:r>
    </w:p>
    <w:p w:rsidR="00000000" w:rsidRDefault="005841F6">
      <w:pPr>
        <w:pStyle w:val="NormalWeb"/>
        <w:divId w:val="601956520"/>
      </w:pPr>
      <w:r>
        <w:t>Right now we're at-- this is called Lenox Crater, and it's a volcano. It's a cinder cone volcano. If you looked around behind us, right at the center there's a big crater, hence the name. And all the stuff that we're sitting on right here is cinders, basal</w:t>
      </w:r>
      <w:r>
        <w:t xml:space="preserve">t rock that was ejected from the volcano. And as it was ejected, it was thrown up and out, kind of like this. And-- </w:t>
      </w:r>
    </w:p>
    <w:p w:rsidR="00000000" w:rsidRDefault="005841F6">
      <w:pPr>
        <w:pStyle w:val="NormalWeb"/>
        <w:divId w:val="601956520"/>
      </w:pPr>
      <w:r>
        <w:t xml:space="preserve">Kind of like what? </w:t>
      </w:r>
    </w:p>
    <w:p w:rsidR="00000000" w:rsidRDefault="005841F6">
      <w:pPr>
        <w:pStyle w:val="NormalWeb"/>
        <w:divId w:val="601956520"/>
      </w:pPr>
      <w:r>
        <w:t xml:space="preserve">[LAUGHTER] </w:t>
      </w:r>
    </w:p>
    <w:p w:rsidR="00000000" w:rsidRDefault="005841F6">
      <w:pPr>
        <w:pStyle w:val="NormalWeb"/>
        <w:divId w:val="601956520"/>
      </w:pPr>
      <w:r>
        <w:t xml:space="preserve">Kind of like that. And it just over the years built up and built this-- what did it </w:t>
      </w:r>
      <w:proofErr w:type="gramStart"/>
      <w:r>
        <w:t>say,</w:t>
      </w:r>
      <w:proofErr w:type="gramEnd"/>
      <w:r>
        <w:t xml:space="preserve"> it's 400 feet high</w:t>
      </w:r>
      <w:r>
        <w:t xml:space="preserve"> or something like that? </w:t>
      </w:r>
    </w:p>
    <w:p w:rsidR="00000000" w:rsidRDefault="005841F6">
      <w:pPr>
        <w:pStyle w:val="NormalWeb"/>
        <w:divId w:val="601956520"/>
      </w:pPr>
      <w:r>
        <w:t xml:space="preserve">Yeah. </w:t>
      </w:r>
    </w:p>
    <w:p w:rsidR="00000000" w:rsidRDefault="005841F6">
      <w:pPr>
        <w:pStyle w:val="NormalWeb"/>
        <w:divId w:val="601956520"/>
      </w:pPr>
      <w:r>
        <w:t xml:space="preserve">Not too bad.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4F4D"/>
    <w:rsid w:val="005841F6"/>
    <w:rsid w:val="00A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A84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A84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1D6B6CD.dotm</Template>
  <TotalTime>1</TotalTime>
  <Pages>1</Pages>
  <Words>111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jls164</dc:creator>
  <cp:lastModifiedBy>jls164</cp:lastModifiedBy>
  <cp:revision>3</cp:revision>
  <dcterms:created xsi:type="dcterms:W3CDTF">2013-09-18T14:55:00Z</dcterms:created>
  <dcterms:modified xsi:type="dcterms:W3CDTF">2013-09-18T14:55:00Z</dcterms:modified>
</cp:coreProperties>
</file>