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E23F9" w:rsidP="00EE23F9">
      <w:pPr>
        <w:pStyle w:val="Title"/>
        <w:divId w:val="184636672"/>
      </w:pPr>
      <w:r>
        <w:t xml:space="preserve">U03_Sunset </w:t>
      </w:r>
      <w:r>
        <w:t>Crater_#</w:t>
      </w:r>
      <w:r>
        <w:t>3</w:t>
      </w:r>
      <w:r>
        <w:t xml:space="preserve"> </w:t>
      </w:r>
    </w:p>
    <w:p w:rsidR="00000000" w:rsidRDefault="00EE23F9">
      <w:pPr>
        <w:pStyle w:val="NormalWeb"/>
        <w:divId w:val="184636672"/>
      </w:pPr>
      <w:r>
        <w:t xml:space="preserve">We're looking at Sunset Crater, a volcano that erupted almost 1,000 years ago. It's primarily a cinder cone, so when it was erupting it was sort of spitting out little pieces like a pot of spaghetti sauce bubbling and throwing things. </w:t>
      </w:r>
      <w:bookmarkStart w:id="0" w:name="_GoBack"/>
      <w:bookmarkEnd w:id="0"/>
    </w:p>
    <w:p w:rsidR="00000000" w:rsidRDefault="00EE23F9">
      <w:pPr>
        <w:pStyle w:val="NormalWeb"/>
        <w:divId w:val="184636672"/>
      </w:pPr>
      <w:r>
        <w:t xml:space="preserve">Those little pieces-- we can actually see similar pieces from either that one or a different eruption here. And we've been walking on them, and they're not terribly pleasant for walking on, but you can build a pile out of stuff like this. </w:t>
      </w:r>
      <w:proofErr w:type="gramStart"/>
      <w:r>
        <w:t xml:space="preserve">There's probably </w:t>
      </w:r>
      <w:r>
        <w:t>lava flows</w:t>
      </w:r>
      <w:proofErr w:type="gramEnd"/>
      <w:r>
        <w:t xml:space="preserve"> helping to hold that one up. </w:t>
      </w:r>
    </w:p>
    <w:p w:rsidR="00000000" w:rsidRDefault="00EE23F9">
      <w:pPr>
        <w:pStyle w:val="NormalWeb"/>
        <w:divId w:val="184636672"/>
      </w:pPr>
      <w:r>
        <w:t xml:space="preserve">A little more oxidized late in the eruption and so you get that pretty red around the top that gives the Sunset Crater name. 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E23F9"/>
    <w:rsid w:val="00E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EE2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E23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23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EE2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E23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23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4020E05.dotm</Template>
  <TotalTime>1</TotalTime>
  <Pages>1</Pages>
  <Words>101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jls164</dc:creator>
  <cp:lastModifiedBy>jls164</cp:lastModifiedBy>
  <cp:revision>2</cp:revision>
  <dcterms:created xsi:type="dcterms:W3CDTF">2013-09-18T14:57:00Z</dcterms:created>
  <dcterms:modified xsi:type="dcterms:W3CDTF">2013-09-18T14:57:00Z</dcterms:modified>
</cp:coreProperties>
</file>